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E2580" w:rsidRPr="00066AD4" w:rsidTr="00423434">
        <w:trPr>
          <w:trHeight w:val="1803"/>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066AD4" w:rsidRDefault="001E2580" w:rsidP="009F3EF9">
            <w:pPr>
              <w:spacing w:before="100" w:beforeAutospacing="1" w:after="100" w:afterAutospacing="1"/>
              <w:ind w:left="142"/>
              <w:rPr>
                <w:rFonts w:ascii="Lora" w:eastAsiaTheme="minorEastAsia" w:hAnsi="Lora"/>
                <w:b/>
                <w:sz w:val="19"/>
                <w:szCs w:val="19"/>
              </w:rPr>
            </w:pPr>
            <w:r w:rsidRPr="00423434">
              <w:rPr>
                <w:rFonts w:ascii="Lora" w:hAnsi="Lora"/>
                <w:b/>
                <w:sz w:val="8"/>
                <w:szCs w:val="8"/>
              </w:rPr>
              <w:br/>
            </w:r>
            <w:r w:rsidRPr="00066AD4">
              <w:rPr>
                <w:rFonts w:ascii="Lora" w:hAnsi="Lora"/>
                <w:b/>
                <w:sz w:val="19"/>
                <w:szCs w:val="19"/>
              </w:rPr>
              <w:t>How did you become aware of this vacancy</w:t>
            </w:r>
            <w:r>
              <w:rPr>
                <w:rFonts w:ascii="Lora" w:hAnsi="Lora"/>
                <w:b/>
                <w:sz w:val="19"/>
                <w:szCs w:val="19"/>
              </w:rPr>
              <w:t>? (please tick as applicable)</w:t>
            </w:r>
          </w:p>
          <w:p w:rsidR="001E2580" w:rsidRDefault="001E2580" w:rsidP="00423434">
            <w:pPr>
              <w:tabs>
                <w:tab w:val="left" w:pos="142"/>
                <w:tab w:val="left" w:pos="547"/>
                <w:tab w:val="left" w:pos="3807"/>
                <w:tab w:val="left" w:pos="7068"/>
                <w:tab w:val="left" w:pos="8820"/>
              </w:tabs>
              <w:spacing w:after="120"/>
              <w:ind w:left="142"/>
              <w:jc w:val="both"/>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61312" behindDoc="0" locked="0" layoutInCell="1" allowOverlap="1" wp14:anchorId="64D6FE5A" wp14:editId="26E8AD3F">
                      <wp:simplePos x="0" y="0"/>
                      <wp:positionH relativeFrom="column">
                        <wp:posOffset>2223135</wp:posOffset>
                      </wp:positionH>
                      <wp:positionV relativeFrom="paragraph">
                        <wp:posOffset>7620</wp:posOffset>
                      </wp:positionV>
                      <wp:extent cx="114300" cy="13208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639049" id="Rectangle 6" o:spid="_x0000_s1026" style="position:absolute;margin-left:175.05pt;margin-top:.6pt;width:9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7QbwIAAP0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59264" behindDoc="0" locked="0" layoutInCell="1" allowOverlap="1" wp14:anchorId="474B089A" wp14:editId="2495D70F">
                      <wp:simplePos x="0" y="0"/>
                      <wp:positionH relativeFrom="column">
                        <wp:posOffset>140970</wp:posOffset>
                      </wp:positionH>
                      <wp:positionV relativeFrom="paragraph">
                        <wp:posOffset>7620</wp:posOffset>
                      </wp:positionV>
                      <wp:extent cx="114300" cy="132080"/>
                      <wp:effectExtent l="0" t="0" r="19050" b="20320"/>
                      <wp:wrapNone/>
                      <wp:docPr id="3" name="Rectangle 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938552" id="Rectangle 3" o:spid="_x0000_s1026" style="position:absolute;margin-left:11.1pt;margin-top:.6pt;width:9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2336" behindDoc="0" locked="0" layoutInCell="1" allowOverlap="1" wp14:anchorId="23682F7F" wp14:editId="6EF2D4D4">
                      <wp:simplePos x="0" y="0"/>
                      <wp:positionH relativeFrom="column">
                        <wp:posOffset>4290060</wp:posOffset>
                      </wp:positionH>
                      <wp:positionV relativeFrom="paragraph">
                        <wp:posOffset>7620</wp:posOffset>
                      </wp:positionV>
                      <wp:extent cx="114300" cy="132080"/>
                      <wp:effectExtent l="0" t="0" r="19050" b="20320"/>
                      <wp:wrapNone/>
                      <wp:docPr id="9" name="Rectangle 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A12A1B" id="Rectangle 9" o:spid="_x0000_s1026" style="position:absolute;margin-left:337.8pt;margin-top:.6pt;width:9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gLbwIAAP0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" fillcolor="window" strokecolor="windowText" strokeweight="1pt"/>
                  </w:pict>
                </mc:Fallback>
              </mc:AlternateContent>
            </w:r>
            <w:r>
              <w:rPr>
                <w:rFonts w:ascii="Lora" w:hAnsi="Lora"/>
                <w:sz w:val="19"/>
                <w:szCs w:val="19"/>
              </w:rPr>
              <w:tab/>
              <w:t xml:space="preserve">School Website </w:t>
            </w:r>
            <w:r>
              <w:rPr>
                <w:rFonts w:ascii="Lora" w:hAnsi="Lora"/>
                <w:sz w:val="19"/>
                <w:szCs w:val="19"/>
              </w:rPr>
              <w:tab/>
              <w:t>TES Website</w:t>
            </w:r>
            <w:r>
              <w:rPr>
                <w:rFonts w:ascii="Lora" w:hAnsi="Lora"/>
                <w:sz w:val="19"/>
                <w:szCs w:val="19"/>
              </w:rPr>
              <w:tab/>
              <w:t>TES Magazine</w:t>
            </w:r>
          </w:p>
          <w:p w:rsidR="001E2580" w:rsidRDefault="001E2580" w:rsidP="00423434">
            <w:pPr>
              <w:tabs>
                <w:tab w:val="left" w:pos="142"/>
                <w:tab w:val="left" w:pos="547"/>
                <w:tab w:val="left" w:pos="3807"/>
                <w:tab w:val="left" w:pos="7068"/>
              </w:tabs>
              <w:spacing w:after="120"/>
              <w:ind w:left="142"/>
              <w:jc w:val="both"/>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64384" behindDoc="0" locked="0" layoutInCell="1" allowOverlap="1" wp14:anchorId="74DBC3F8" wp14:editId="2DFA0425">
                      <wp:simplePos x="0" y="0"/>
                      <wp:positionH relativeFrom="column">
                        <wp:posOffset>4299585</wp:posOffset>
                      </wp:positionH>
                      <wp:positionV relativeFrom="paragraph">
                        <wp:posOffset>7620</wp:posOffset>
                      </wp:positionV>
                      <wp:extent cx="114300" cy="13208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B57E8B" id="Rectangle 13" o:spid="_x0000_s1026" style="position:absolute;margin-left:338.55pt;margin-top:.6pt;width:9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W5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u6Y&#10;M0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3360" behindDoc="0" locked="0" layoutInCell="1" allowOverlap="1" wp14:anchorId="6B7DCD70" wp14:editId="543F4543">
                      <wp:simplePos x="0" y="0"/>
                      <wp:positionH relativeFrom="column">
                        <wp:posOffset>2213610</wp:posOffset>
                      </wp:positionH>
                      <wp:positionV relativeFrom="paragraph">
                        <wp:posOffset>9525</wp:posOffset>
                      </wp:positionV>
                      <wp:extent cx="114300" cy="132080"/>
                      <wp:effectExtent l="0" t="0" r="19050" b="20320"/>
                      <wp:wrapNone/>
                      <wp:docPr id="10" name="Rectangle 1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DCDA5F" id="Rectangle 10" o:spid="_x0000_s1026" style="position:absolute;margin-left:174.3pt;margin-top:.75pt;width:9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p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0288" behindDoc="0" locked="0" layoutInCell="1" allowOverlap="1" wp14:anchorId="1A50F3AF" wp14:editId="2EA139F8">
                      <wp:simplePos x="0" y="0"/>
                      <wp:positionH relativeFrom="column">
                        <wp:posOffset>137160</wp:posOffset>
                      </wp:positionH>
                      <wp:positionV relativeFrom="paragraph">
                        <wp:posOffset>16510</wp:posOffset>
                      </wp:positionV>
                      <wp:extent cx="114300" cy="132080"/>
                      <wp:effectExtent l="0" t="0" r="19050" b="20320"/>
                      <wp:wrapNone/>
                      <wp:docPr id="4" name="Rectangle 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33FF5F" id="Rectangle 4" o:spid="_x0000_s1026" style="position:absolute;margin-left:10.8pt;margin-top:1.3pt;width:9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BtbwIAAP0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" fillcolor="window" strokecolor="windowText" strokeweight="1pt"/>
                  </w:pict>
                </mc:Fallback>
              </mc:AlternateContent>
            </w:r>
            <w:r>
              <w:rPr>
                <w:rFonts w:ascii="Lora" w:hAnsi="Lora"/>
                <w:sz w:val="19"/>
                <w:szCs w:val="19"/>
              </w:rPr>
              <w:tab/>
              <w:t>Indeed</w:t>
            </w:r>
            <w:r>
              <w:rPr>
                <w:rFonts w:ascii="Lora" w:hAnsi="Lora"/>
                <w:sz w:val="19"/>
                <w:szCs w:val="19"/>
              </w:rPr>
              <w:tab/>
              <w:t>Other recruitment website</w:t>
            </w:r>
            <w:r>
              <w:rPr>
                <w:rFonts w:ascii="Lora" w:hAnsi="Lora"/>
                <w:sz w:val="19"/>
                <w:szCs w:val="19"/>
              </w:rPr>
              <w:tab/>
              <w:t>Other (please state):</w:t>
            </w:r>
          </w:p>
          <w:p w:rsidR="001E2580" w:rsidRPr="00066AD4" w:rsidRDefault="001E2580" w:rsidP="00423434">
            <w:pPr>
              <w:tabs>
                <w:tab w:val="left" w:pos="142"/>
                <w:tab w:val="left" w:pos="547"/>
                <w:tab w:val="left" w:pos="3807"/>
                <w:tab w:val="left" w:pos="6784"/>
              </w:tabs>
              <w:spacing w:after="120"/>
              <w:ind w:left="142"/>
              <w:jc w:val="both"/>
              <w:rPr>
                <w:rFonts w:ascii="Lora" w:eastAsiaTheme="minorEastAsia" w:hAnsi="Lora"/>
                <w:sz w:val="19"/>
                <w:szCs w:val="19"/>
              </w:rPr>
            </w:pPr>
            <w:r>
              <w:rPr>
                <w:rFonts w:ascii="Lora" w:hAnsi="Lora"/>
                <w:sz w:val="19"/>
                <w:szCs w:val="19"/>
              </w:rPr>
              <w:tab/>
            </w:r>
            <w:r>
              <w:rPr>
                <w:rFonts w:ascii="Lora" w:hAnsi="Lora"/>
                <w:sz w:val="19"/>
                <w:szCs w:val="19"/>
              </w:rPr>
              <w:tab/>
            </w:r>
            <w:r>
              <w:rPr>
                <w:rFonts w:ascii="Lora" w:hAnsi="Lora"/>
                <w:sz w:val="19"/>
                <w:szCs w:val="19"/>
              </w:rPr>
              <w:tab/>
            </w:r>
            <w:r w:rsidR="00423434">
              <w:rPr>
                <w:rFonts w:ascii="Lora" w:hAnsi="Lora"/>
                <w:sz w:val="19"/>
                <w:szCs w:val="19"/>
              </w:rPr>
              <w:t>______________________</w:t>
            </w:r>
          </w:p>
        </w:tc>
      </w:tr>
    </w:tbl>
    <w:p w:rsidR="001E2580" w:rsidRPr="00066AD4" w:rsidRDefault="00423434" w:rsidP="001E2580">
      <w:pPr>
        <w:jc w:val="center"/>
        <w:rPr>
          <w:rFonts w:ascii="Lora" w:hAnsi="Lora"/>
          <w:b/>
          <w:sz w:val="19"/>
          <w:szCs w:val="19"/>
        </w:rPr>
      </w:pPr>
      <w:r>
        <w:rPr>
          <w:rFonts w:ascii="Lora" w:hAnsi="Lora"/>
          <w:b/>
          <w:sz w:val="19"/>
          <w:szCs w:val="19"/>
        </w:rPr>
        <w:br/>
      </w:r>
      <w:r w:rsidR="001E2580" w:rsidRPr="00066AD4">
        <w:rPr>
          <w:rFonts w:ascii="Lora" w:hAnsi="Lora"/>
          <w:b/>
          <w:sz w:val="19"/>
          <w:szCs w:val="19"/>
        </w:rPr>
        <w:t>EQUAL OPPORTUNITIES MONITORING FORM</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423434" w:rsidRDefault="001E2580" w:rsidP="00423434">
            <w:pPr>
              <w:spacing w:after="0"/>
              <w:ind w:left="142" w:right="266"/>
              <w:rPr>
                <w:rFonts w:ascii="Lora" w:hAnsi="Lora"/>
                <w:sz w:val="19"/>
                <w:szCs w:val="19"/>
              </w:rPr>
            </w:pPr>
            <w:r w:rsidRPr="001A5FD2">
              <w:rPr>
                <w:rFonts w:ascii="Lora" w:hAnsi="Lora"/>
                <w:sz w:val="12"/>
                <w:szCs w:val="12"/>
              </w:rPr>
              <w:br/>
            </w:r>
            <w:r w:rsidRPr="00066AD4">
              <w:rPr>
                <w:rFonts w:ascii="Lora" w:hAnsi="Lora"/>
                <w:sz w:val="19"/>
                <w:szCs w:val="19"/>
              </w:rPr>
              <w:t>This form will be kept separately from your application.</w:t>
            </w:r>
            <w:r>
              <w:rPr>
                <w:rFonts w:ascii="Lora" w:hAnsi="Lora"/>
                <w:sz w:val="19"/>
                <w:szCs w:val="19"/>
              </w:rPr>
              <w:t xml:space="preserve">  </w:t>
            </w:r>
            <w:r w:rsidRPr="00066AD4">
              <w:rPr>
                <w:rFonts w:ascii="Lora" w:hAnsi="Lora"/>
                <w:sz w:val="19"/>
                <w:szCs w:val="19"/>
              </w:rPr>
              <w:t>All information provide</w:t>
            </w:r>
            <w:r w:rsidR="00423434">
              <w:rPr>
                <w:rFonts w:ascii="Lora" w:hAnsi="Lora"/>
                <w:sz w:val="19"/>
                <w:szCs w:val="19"/>
              </w:rPr>
              <w:t>d will be treated in confidence and is used solely for monitoring purposes.</w:t>
            </w:r>
          </w:p>
          <w:p w:rsidR="001E2580" w:rsidRDefault="001E2580" w:rsidP="00423434">
            <w:pPr>
              <w:spacing w:after="0"/>
              <w:ind w:left="142" w:right="266"/>
              <w:rPr>
                <w:rFonts w:ascii="Lora" w:hAnsi="Lora"/>
                <w:sz w:val="19"/>
                <w:szCs w:val="19"/>
              </w:rPr>
            </w:pPr>
            <w:r w:rsidRPr="001A5FD2">
              <w:rPr>
                <w:rFonts w:ascii="Lora" w:hAnsi="Lora"/>
                <w:sz w:val="8"/>
                <w:szCs w:val="8"/>
              </w:rPr>
              <w:br/>
            </w:r>
            <w:r w:rsidRPr="00066AD4">
              <w:rPr>
                <w:rFonts w:ascii="Lora" w:hAnsi="Lora"/>
                <w:sz w:val="19"/>
                <w:szCs w:val="19"/>
              </w:rPr>
              <w:t>St Christopher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Pr>
                <w:rFonts w:ascii="Lora" w:hAnsi="Lora"/>
                <w:sz w:val="19"/>
                <w:szCs w:val="19"/>
              </w:rPr>
              <w:t xml:space="preserve">  </w:t>
            </w:r>
            <w:r w:rsidRPr="00066AD4">
              <w:rPr>
                <w:rFonts w:ascii="Lora" w:hAnsi="Lora"/>
                <w:sz w:val="19"/>
                <w:szCs w:val="19"/>
              </w:rPr>
              <w:t>We welcome applications from all sections of the community.</w:t>
            </w:r>
            <w:r>
              <w:rPr>
                <w:rFonts w:ascii="Lora" w:hAnsi="Lora"/>
                <w:sz w:val="19"/>
                <w:szCs w:val="19"/>
              </w:rPr>
              <w:br/>
            </w:r>
            <w:r w:rsidRPr="001A5FD2">
              <w:rPr>
                <w:rFonts w:ascii="Lora" w:hAnsi="Lora"/>
                <w:sz w:val="8"/>
                <w:szCs w:val="8"/>
              </w:rPr>
              <w:br/>
            </w:r>
            <w:r w:rsidRPr="00066AD4">
              <w:rPr>
                <w:rFonts w:ascii="Lora" w:hAnsi="Lora"/>
                <w:sz w:val="19"/>
                <w:szCs w:val="19"/>
              </w:rPr>
              <w:t>You are not obliged to complete this form but it is helpful to the School in maintaining equal opportunities.</w:t>
            </w:r>
            <w:r>
              <w:rPr>
                <w:rFonts w:ascii="Lora" w:hAnsi="Lora"/>
                <w:sz w:val="19"/>
                <w:szCs w:val="19"/>
              </w:rPr>
              <w:br/>
            </w:r>
            <w:r w:rsidRPr="001A5FD2">
              <w:rPr>
                <w:rFonts w:ascii="Lora" w:hAnsi="Lora"/>
                <w:sz w:val="8"/>
                <w:szCs w:val="8"/>
              </w:rPr>
              <w:br/>
            </w:r>
            <w:r w:rsidRPr="00066AD4">
              <w:rPr>
                <w:rFonts w:ascii="Lora" w:hAnsi="Lora"/>
                <w:sz w:val="19"/>
                <w:szCs w:val="19"/>
              </w:rPr>
              <w:t>Please complete the form as you feel is most appropriate for you.</w:t>
            </w:r>
          </w:p>
          <w:p w:rsidR="00423434" w:rsidRPr="00066AD4" w:rsidRDefault="00423434" w:rsidP="00423434">
            <w:pPr>
              <w:spacing w:after="0"/>
              <w:ind w:left="142" w:right="266"/>
              <w:rPr>
                <w:rFonts w:ascii="Lora" w:eastAsiaTheme="minorEastAsia" w:hAnsi="Lora"/>
                <w:sz w:val="19"/>
                <w:szCs w:val="19"/>
              </w:rPr>
            </w:pPr>
          </w:p>
        </w:tc>
      </w:tr>
    </w:tbl>
    <w:p w:rsidR="001E2580" w:rsidRPr="00066AD4" w:rsidRDefault="001E2580" w:rsidP="001E2580">
      <w:pPr>
        <w:spacing w:before="100" w:beforeAutospacing="1" w:after="100" w:afterAutospacing="1"/>
        <w:ind w:hanging="284"/>
        <w:rPr>
          <w:rFonts w:ascii="Lora" w:hAnsi="Lora"/>
          <w:sz w:val="19"/>
          <w:szCs w:val="19"/>
        </w:rPr>
      </w:pPr>
      <w:r w:rsidRPr="00066AD4">
        <w:rPr>
          <w:rFonts w:ascii="Lora" w:hAnsi="Lora"/>
          <w:sz w:val="19"/>
          <w:szCs w:val="19"/>
        </w:rPr>
        <w:t>Position applied for: ________________________________________</w:t>
      </w:r>
      <w:r w:rsidR="00423434">
        <w:rPr>
          <w:rFonts w:ascii="Lora" w:hAnsi="Lora"/>
          <w:sz w:val="19"/>
          <w:szCs w:val="19"/>
        </w:rPr>
        <w:t>____________</w:t>
      </w:r>
      <w:r w:rsidRPr="00066AD4">
        <w:rPr>
          <w:rFonts w:ascii="Lora" w:hAnsi="Lora"/>
          <w:sz w:val="19"/>
          <w:szCs w:val="19"/>
        </w:rPr>
        <w:t>______</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vAlign w:val="center"/>
          </w:tcPr>
          <w:p w:rsidR="001E2580" w:rsidRPr="00066AD4" w:rsidRDefault="001E2580" w:rsidP="009F3EF9">
            <w:pPr>
              <w:tabs>
                <w:tab w:val="left" w:pos="3315"/>
                <w:tab w:val="left" w:pos="3585"/>
              </w:tabs>
              <w:spacing w:before="100" w:beforeAutospacing="1" w:after="100" w:afterAutospacing="1"/>
              <w:ind w:left="142"/>
              <w:rPr>
                <w:rFonts w:ascii="Lora" w:hAnsi="Lora"/>
                <w:b/>
                <w:bCs/>
                <w:sz w:val="19"/>
                <w:szCs w:val="19"/>
              </w:rPr>
            </w:pPr>
            <w:r>
              <w:rPr>
                <w:rFonts w:ascii="Lora" w:hAnsi="Lora"/>
                <w:b/>
                <w:bCs/>
                <w:sz w:val="19"/>
                <w:szCs w:val="19"/>
              </w:rPr>
              <w:t>Ethnic Background: (please tick one)</w:t>
            </w:r>
          </w:p>
        </w:tc>
      </w:tr>
      <w:tr w:rsidR="001E2580" w:rsidRPr="00066AD4" w:rsidTr="009F3EF9">
        <w:trPr>
          <w:trHeight w:val="610"/>
          <w:tblCellSpacing w:w="0" w:type="dxa"/>
        </w:trPr>
        <w:tc>
          <w:tcPr>
            <w:tcW w:w="10207" w:type="dxa"/>
            <w:tcBorders>
              <w:top w:val="outset" w:sz="6" w:space="0" w:color="auto"/>
              <w:left w:val="outset" w:sz="6" w:space="0" w:color="auto"/>
              <w:bottom w:val="outset" w:sz="6" w:space="0" w:color="auto"/>
              <w:right w:val="outset" w:sz="6" w:space="0" w:color="auto"/>
            </w:tcBorders>
            <w:vAlign w:val="center"/>
            <w:hideMark/>
          </w:tcPr>
          <w:p w:rsidR="001E2580" w:rsidRPr="00066AD4" w:rsidRDefault="001E2580" w:rsidP="009F3EF9">
            <w:pPr>
              <w:tabs>
                <w:tab w:val="left" w:pos="555"/>
                <w:tab w:val="left" w:pos="3585"/>
                <w:tab w:val="left" w:pos="6651"/>
              </w:tabs>
              <w:spacing w:before="100" w:beforeAutospacing="1" w:after="120"/>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65408" behindDoc="0" locked="0" layoutInCell="1" allowOverlap="1" wp14:anchorId="7A39BE2D" wp14:editId="1441B172">
                      <wp:simplePos x="0" y="0"/>
                      <wp:positionH relativeFrom="column">
                        <wp:posOffset>121920</wp:posOffset>
                      </wp:positionH>
                      <wp:positionV relativeFrom="paragraph">
                        <wp:posOffset>187960</wp:posOffset>
                      </wp:positionV>
                      <wp:extent cx="114300" cy="132080"/>
                      <wp:effectExtent l="0" t="0" r="19050" b="20320"/>
                      <wp:wrapNone/>
                      <wp:docPr id="14" name="Rectangle 1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DA524B" id="Rectangle 14" o:spid="_x0000_s1026" style="position:absolute;margin-left:9.6pt;margin-top:14.8pt;width:9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WN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6432" behindDoc="0" locked="0" layoutInCell="1" allowOverlap="1" wp14:anchorId="374127E0" wp14:editId="59A37E76">
                      <wp:simplePos x="0" y="0"/>
                      <wp:positionH relativeFrom="column">
                        <wp:posOffset>2063115</wp:posOffset>
                      </wp:positionH>
                      <wp:positionV relativeFrom="paragraph">
                        <wp:posOffset>182245</wp:posOffset>
                      </wp:positionV>
                      <wp:extent cx="114300" cy="132080"/>
                      <wp:effectExtent l="0" t="0" r="19050" b="20320"/>
                      <wp:wrapNone/>
                      <wp:docPr id="15" name="Rectangle 15"/>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BB964C" id="Rectangle 15" o:spid="_x0000_s1026" style="position:absolute;margin-left:162.45pt;margin-top:14.35pt;width:9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" fillcolor="window" strokecolor="windowText" strokeweight="1pt"/>
                  </w:pict>
                </mc:Fallback>
              </mc:AlternateContent>
            </w:r>
            <w:r w:rsidRPr="00066AD4">
              <w:rPr>
                <w:rFonts w:ascii="Lora" w:hAnsi="Lora"/>
                <w:b/>
                <w:bCs/>
                <w:sz w:val="19"/>
                <w:szCs w:val="19"/>
              </w:rPr>
              <w:t>White:</w:t>
            </w:r>
            <w:r w:rsidRPr="00066AD4">
              <w:rPr>
                <w:rFonts w:ascii="Lora" w:hAnsi="Lora"/>
                <w:sz w:val="19"/>
                <w:szCs w:val="19"/>
              </w:rPr>
              <w:br/>
            </w:r>
            <w:r>
              <w:rPr>
                <w:sz w:val="19"/>
                <w:szCs w:val="19"/>
              </w:rPr>
              <w:t xml:space="preserve"> </w:t>
            </w:r>
            <w:r w:rsidRPr="00066AD4">
              <w:rPr>
                <w:rFonts w:ascii="Lora" w:hAnsi="Lora"/>
                <w:sz w:val="19"/>
                <w:szCs w:val="19"/>
              </w:rPr>
              <w:t xml:space="preserve"> </w:t>
            </w:r>
            <w:r>
              <w:rPr>
                <w:rFonts w:ascii="Lora" w:hAnsi="Lora"/>
                <w:sz w:val="19"/>
                <w:szCs w:val="19"/>
              </w:rPr>
              <w:tab/>
            </w:r>
            <w:r w:rsidRPr="00066AD4">
              <w:rPr>
                <w:rFonts w:ascii="Lora" w:hAnsi="Lora"/>
                <w:sz w:val="19"/>
                <w:szCs w:val="19"/>
              </w:rPr>
              <w:t xml:space="preserve">British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Pr>
                <w:rFonts w:ascii="Lora" w:hAnsi="Lora"/>
                <w:sz w:val="19"/>
                <w:szCs w:val="19"/>
              </w:rPr>
              <w:tab/>
              <w:t>A</w:t>
            </w:r>
            <w:r w:rsidRPr="00066AD4">
              <w:rPr>
                <w:rFonts w:ascii="Lora" w:hAnsi="Lora"/>
                <w:sz w:val="19"/>
                <w:szCs w:val="19"/>
              </w:rPr>
              <w:t>ny other white background</w:t>
            </w:r>
          </w:p>
        </w:tc>
      </w:tr>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066AD4" w:rsidRDefault="001E2580" w:rsidP="009F3EF9">
            <w:pPr>
              <w:tabs>
                <w:tab w:val="left" w:pos="555"/>
                <w:tab w:val="left" w:pos="3345"/>
                <w:tab w:val="left" w:pos="3585"/>
                <w:tab w:val="left" w:pos="3686"/>
                <w:tab w:val="left" w:pos="6379"/>
                <w:tab w:val="left" w:pos="6495"/>
                <w:tab w:val="left" w:pos="6651"/>
              </w:tabs>
              <w:spacing w:before="100" w:beforeAutospacing="1" w:after="120"/>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67456" behindDoc="0" locked="0" layoutInCell="1" allowOverlap="1" wp14:anchorId="703756A5" wp14:editId="1603F9B8">
                      <wp:simplePos x="0" y="0"/>
                      <wp:positionH relativeFrom="column">
                        <wp:posOffset>131445</wp:posOffset>
                      </wp:positionH>
                      <wp:positionV relativeFrom="paragraph">
                        <wp:posOffset>411480</wp:posOffset>
                      </wp:positionV>
                      <wp:extent cx="114300" cy="132080"/>
                      <wp:effectExtent l="0" t="0" r="19050" b="20320"/>
                      <wp:wrapNone/>
                      <wp:docPr id="16" name="Rectangle 1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490818" id="Rectangle 16" o:spid="_x0000_s1026" style="position:absolute;margin-left:10.35pt;margin-top:32.4pt;width:9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4ScAIAAP8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0528" behindDoc="0" locked="0" layoutInCell="1" allowOverlap="1" wp14:anchorId="318FD266" wp14:editId="758762A0">
                      <wp:simplePos x="0" y="0"/>
                      <wp:positionH relativeFrom="column">
                        <wp:posOffset>131445</wp:posOffset>
                      </wp:positionH>
                      <wp:positionV relativeFrom="paragraph">
                        <wp:posOffset>194310</wp:posOffset>
                      </wp:positionV>
                      <wp:extent cx="114300" cy="132080"/>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136A9B" id="Rectangle 19" o:spid="_x0000_s1026" style="position:absolute;margin-left:10.35pt;margin-top:15.3pt;width:9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M0cAIAAP8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9504" behindDoc="0" locked="0" layoutInCell="1" allowOverlap="1" wp14:anchorId="65DF9094" wp14:editId="4CBA72BA">
                      <wp:simplePos x="0" y="0"/>
                      <wp:positionH relativeFrom="column">
                        <wp:posOffset>4008120</wp:posOffset>
                      </wp:positionH>
                      <wp:positionV relativeFrom="paragraph">
                        <wp:posOffset>173355</wp:posOffset>
                      </wp:positionV>
                      <wp:extent cx="114300" cy="132080"/>
                      <wp:effectExtent l="0" t="0" r="19050" b="20320"/>
                      <wp:wrapNone/>
                      <wp:docPr id="18" name="Rectangle 18"/>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E16E3C" id="Rectangle 18" o:spid="_x0000_s1026" style="position:absolute;margin-left:315.6pt;margin-top:13.65pt;width:9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68480" behindDoc="0" locked="0" layoutInCell="1" allowOverlap="1" wp14:anchorId="27D0382B" wp14:editId="7A0780FD">
                      <wp:simplePos x="0" y="0"/>
                      <wp:positionH relativeFrom="column">
                        <wp:posOffset>2065020</wp:posOffset>
                      </wp:positionH>
                      <wp:positionV relativeFrom="paragraph">
                        <wp:posOffset>173355</wp:posOffset>
                      </wp:positionV>
                      <wp:extent cx="114300" cy="132080"/>
                      <wp:effectExtent l="0" t="0" r="19050" b="20320"/>
                      <wp:wrapNone/>
                      <wp:docPr id="17" name="Rectangle 17"/>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6E0106" id="Rectangle 17" o:spid="_x0000_s1026" style="position:absolute;margin-left:162.6pt;margin-top:13.65pt;width:9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Nd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UV3u6E&#10;M0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" fillcolor="window" strokecolor="windowText" strokeweight="1pt"/>
                  </w:pict>
                </mc:Fallback>
              </mc:AlternateContent>
            </w:r>
            <w:r w:rsidRPr="00066AD4">
              <w:rPr>
                <w:rFonts w:ascii="Lora" w:hAnsi="Lora"/>
                <w:sz w:val="19"/>
                <w:szCs w:val="19"/>
              </w:rPr>
              <w:t> </w:t>
            </w:r>
            <w:r w:rsidRPr="00066AD4">
              <w:rPr>
                <w:rFonts w:ascii="Lora" w:hAnsi="Lora"/>
                <w:b/>
                <w:bCs/>
                <w:sz w:val="19"/>
                <w:szCs w:val="19"/>
              </w:rPr>
              <w:t>Mixed:</w:t>
            </w:r>
            <w:r w:rsidRPr="00066AD4">
              <w:rPr>
                <w:rFonts w:ascii="Lora" w:hAnsi="Lora"/>
                <w:sz w:val="19"/>
                <w:szCs w:val="19"/>
              </w:rPr>
              <w:br/>
            </w:r>
            <w:r>
              <w:rPr>
                <w:rFonts w:ascii="Lora" w:hAnsi="Lora"/>
                <w:sz w:val="19"/>
                <w:szCs w:val="19"/>
              </w:rPr>
              <w:tab/>
            </w:r>
            <w:r w:rsidRPr="00066AD4">
              <w:rPr>
                <w:rFonts w:ascii="Lora" w:hAnsi="Lora"/>
                <w:sz w:val="19"/>
                <w:szCs w:val="19"/>
              </w:rPr>
              <w:t xml:space="preserve">White and Black Caribbean    </w:t>
            </w:r>
            <w:r>
              <w:rPr>
                <w:rFonts w:ascii="Lora" w:hAnsi="Lora"/>
                <w:sz w:val="19"/>
                <w:szCs w:val="19"/>
              </w:rPr>
              <w:tab/>
            </w:r>
            <w:r>
              <w:rPr>
                <w:rFonts w:ascii="Lora" w:hAnsi="Lora"/>
                <w:sz w:val="19"/>
                <w:szCs w:val="19"/>
              </w:rPr>
              <w:tab/>
            </w:r>
            <w:r w:rsidRPr="00066AD4">
              <w:rPr>
                <w:rFonts w:ascii="Lora" w:hAnsi="Lora"/>
                <w:sz w:val="19"/>
                <w:szCs w:val="19"/>
              </w:rPr>
              <w:t xml:space="preserve">White and Black African        </w:t>
            </w:r>
            <w:r>
              <w:rPr>
                <w:rFonts w:ascii="Lora" w:hAnsi="Lora"/>
                <w:sz w:val="19"/>
                <w:szCs w:val="19"/>
              </w:rPr>
              <w:tab/>
            </w:r>
            <w:r>
              <w:rPr>
                <w:rFonts w:ascii="Lora" w:hAnsi="Lora"/>
                <w:sz w:val="19"/>
                <w:szCs w:val="19"/>
              </w:rPr>
              <w:tab/>
            </w:r>
            <w:r>
              <w:rPr>
                <w:rFonts w:ascii="Lora" w:hAnsi="Lora"/>
                <w:sz w:val="19"/>
                <w:szCs w:val="19"/>
              </w:rPr>
              <w:tab/>
            </w:r>
            <w:r w:rsidRPr="00066AD4">
              <w:rPr>
                <w:rFonts w:ascii="Lora" w:hAnsi="Lora"/>
                <w:sz w:val="19"/>
                <w:szCs w:val="19"/>
              </w:rPr>
              <w:t>White and Asian</w:t>
            </w:r>
            <w:r w:rsidRPr="00066AD4">
              <w:rPr>
                <w:rFonts w:ascii="Lora" w:hAnsi="Lora" w:cs="Lora"/>
                <w:sz w:val="19"/>
                <w:szCs w:val="19"/>
              </w:rPr>
              <w:t>    </w:t>
            </w:r>
            <w:r>
              <w:rPr>
                <w:rFonts w:ascii="Lora" w:hAnsi="Lora" w:cs="Lora"/>
                <w:sz w:val="19"/>
                <w:szCs w:val="19"/>
              </w:rPr>
              <w:br/>
            </w:r>
            <w:r w:rsidRPr="00AC3697">
              <w:rPr>
                <w:rFonts w:ascii="Lora" w:hAnsi="Lora" w:cs="Lora"/>
                <w:sz w:val="4"/>
                <w:szCs w:val="4"/>
              </w:rPr>
              <w:br/>
            </w:r>
            <w:r w:rsidRPr="00C3112A">
              <w:rPr>
                <w:rFonts w:ascii="Lora" w:hAnsi="Lora" w:cs="Lora"/>
                <w:sz w:val="8"/>
                <w:szCs w:val="8"/>
              </w:rPr>
              <w:t>  </w:t>
            </w:r>
            <w:r>
              <w:rPr>
                <w:sz w:val="19"/>
                <w:szCs w:val="19"/>
              </w:rPr>
              <w:tab/>
            </w:r>
            <w:r w:rsidRPr="00066AD4">
              <w:rPr>
                <w:rFonts w:ascii="Lora" w:hAnsi="Lora"/>
                <w:sz w:val="19"/>
                <w:szCs w:val="19"/>
              </w:rPr>
              <w:t>Any other mixed background</w:t>
            </w:r>
          </w:p>
        </w:tc>
      </w:tr>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066AD4" w:rsidRDefault="001E2580" w:rsidP="009F3EF9">
            <w:pPr>
              <w:tabs>
                <w:tab w:val="left" w:pos="555"/>
                <w:tab w:val="left" w:pos="3585"/>
                <w:tab w:val="left" w:pos="6651"/>
              </w:tabs>
              <w:spacing w:before="100" w:beforeAutospacing="1" w:after="120"/>
              <w:ind w:left="142"/>
              <w:rPr>
                <w:rFonts w:ascii="Lor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75648" behindDoc="0" locked="0" layoutInCell="1" allowOverlap="1" wp14:anchorId="0CEC7308" wp14:editId="6605BCF7">
                      <wp:simplePos x="0" y="0"/>
                      <wp:positionH relativeFrom="column">
                        <wp:posOffset>3998595</wp:posOffset>
                      </wp:positionH>
                      <wp:positionV relativeFrom="paragraph">
                        <wp:posOffset>173355</wp:posOffset>
                      </wp:positionV>
                      <wp:extent cx="114300" cy="132080"/>
                      <wp:effectExtent l="0" t="0" r="19050" b="20320"/>
                      <wp:wrapNone/>
                      <wp:docPr id="24" name="Rectangle 24"/>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E4E72F" id="Rectangle 24" o:spid="_x0000_s1026" style="position:absolute;margin-left:314.85pt;margin-top:13.65pt;width:9pt;height: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7s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3600" behindDoc="0" locked="0" layoutInCell="1" allowOverlap="1" wp14:anchorId="052F3F61" wp14:editId="009F1215">
                      <wp:simplePos x="0" y="0"/>
                      <wp:positionH relativeFrom="column">
                        <wp:posOffset>140970</wp:posOffset>
                      </wp:positionH>
                      <wp:positionV relativeFrom="paragraph">
                        <wp:posOffset>201930</wp:posOffset>
                      </wp:positionV>
                      <wp:extent cx="114300" cy="132080"/>
                      <wp:effectExtent l="0" t="0" r="19050" b="20320"/>
                      <wp:wrapNone/>
                      <wp:docPr id="22" name="Rectangle 22"/>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6E9A77" id="Rectangle 22" o:spid="_x0000_s1026" style="position:absolute;margin-left:11.1pt;margin-top:15.9pt;width:9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4624" behindDoc="0" locked="0" layoutInCell="1" allowOverlap="1" wp14:anchorId="718558B0" wp14:editId="23A84676">
                      <wp:simplePos x="0" y="0"/>
                      <wp:positionH relativeFrom="column">
                        <wp:posOffset>2074545</wp:posOffset>
                      </wp:positionH>
                      <wp:positionV relativeFrom="paragraph">
                        <wp:posOffset>182880</wp:posOffset>
                      </wp:positionV>
                      <wp:extent cx="114300" cy="13208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8B7D54" id="Rectangle 23" o:spid="_x0000_s1026" style="position:absolute;margin-left:163.35pt;margin-top:14.4pt;width:9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7Y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" fillcolor="window" strokecolor="windowText" strokeweight="1pt"/>
                  </w:pict>
                </mc:Fallback>
              </mc:AlternateContent>
            </w:r>
            <w:r w:rsidRPr="00066AD4">
              <w:rPr>
                <w:rFonts w:ascii="Lora" w:hAnsi="Lora"/>
                <w:sz w:val="19"/>
                <w:szCs w:val="19"/>
              </w:rPr>
              <w:t> </w:t>
            </w:r>
            <w:r w:rsidRPr="00066AD4">
              <w:rPr>
                <w:rFonts w:ascii="Lora" w:hAnsi="Lora"/>
                <w:b/>
                <w:bCs/>
                <w:sz w:val="19"/>
                <w:szCs w:val="19"/>
              </w:rPr>
              <w:t>Black or Black British:</w:t>
            </w:r>
            <w:r w:rsidRPr="00066AD4">
              <w:rPr>
                <w:rFonts w:ascii="Lora" w:hAnsi="Lora"/>
                <w:sz w:val="19"/>
                <w:szCs w:val="19"/>
              </w:rPr>
              <w:br/>
              <w:t xml:space="preserve"> </w:t>
            </w:r>
            <w:r>
              <w:rPr>
                <w:rFonts w:ascii="Lora" w:hAnsi="Lora"/>
                <w:sz w:val="19"/>
                <w:szCs w:val="19"/>
              </w:rPr>
              <w:tab/>
            </w:r>
            <w:r w:rsidRPr="00066AD4">
              <w:rPr>
                <w:rFonts w:ascii="Lora" w:hAnsi="Lora"/>
                <w:sz w:val="19"/>
                <w:szCs w:val="19"/>
              </w:rPr>
              <w:t xml:space="preserve">Caribbean                                 </w:t>
            </w:r>
            <w:r w:rsidRPr="00066AD4">
              <w:rPr>
                <w:rFonts w:ascii="Lora" w:hAnsi="Lora" w:cs="Lora"/>
                <w:sz w:val="19"/>
                <w:szCs w:val="19"/>
              </w:rPr>
              <w:t> </w:t>
            </w:r>
            <w:r>
              <w:rPr>
                <w:rFonts w:ascii="Lora" w:hAnsi="Lora" w:cs="Lora"/>
                <w:sz w:val="19"/>
                <w:szCs w:val="19"/>
              </w:rPr>
              <w:tab/>
            </w:r>
            <w:r w:rsidRPr="00066AD4">
              <w:rPr>
                <w:rFonts w:ascii="Lora" w:hAnsi="Lora"/>
                <w:sz w:val="19"/>
                <w:szCs w:val="19"/>
              </w:rPr>
              <w:t xml:space="preserve">African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sidRPr="00066AD4">
              <w:rPr>
                <w:rFonts w:ascii="Lora" w:hAnsi="Lora" w:cs="Lora"/>
                <w:sz w:val="19"/>
                <w:szCs w:val="19"/>
              </w:rPr>
              <w:t> </w:t>
            </w:r>
            <w:r w:rsidRPr="00066AD4">
              <w:rPr>
                <w:rFonts w:ascii="Lora" w:hAnsi="Lora"/>
                <w:sz w:val="19"/>
                <w:szCs w:val="19"/>
              </w:rPr>
              <w:t xml:space="preserve">                        </w:t>
            </w:r>
            <w:r>
              <w:rPr>
                <w:rFonts w:ascii="Lora" w:hAnsi="Lora"/>
                <w:sz w:val="19"/>
                <w:szCs w:val="19"/>
              </w:rPr>
              <w:tab/>
            </w:r>
            <w:r w:rsidRPr="00066AD4">
              <w:rPr>
                <w:rFonts w:ascii="Lora" w:hAnsi="Lora"/>
                <w:sz w:val="19"/>
                <w:szCs w:val="19"/>
              </w:rPr>
              <w:t>Any other Black background</w:t>
            </w:r>
          </w:p>
        </w:tc>
      </w:tr>
      <w:tr w:rsidR="001E2580" w:rsidRPr="00066AD4" w:rsidTr="00423434">
        <w:trPr>
          <w:trHeight w:val="991"/>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AC3697" w:rsidRDefault="001E2580" w:rsidP="009F3EF9">
            <w:pPr>
              <w:tabs>
                <w:tab w:val="left" w:pos="555"/>
                <w:tab w:val="left" w:pos="3585"/>
                <w:tab w:val="left" w:pos="6360"/>
                <w:tab w:val="left" w:pos="6651"/>
              </w:tabs>
              <w:spacing w:before="100" w:beforeAutospacing="1" w:after="80"/>
              <w:ind w:left="142"/>
              <w:rPr>
                <w:rFonts w:ascii="Lora" w:eastAsiaTheme="minorEastAsia" w:hAnsi="Lora"/>
                <w:sz w:val="2"/>
                <w:szCs w:val="2"/>
              </w:rPr>
            </w:pPr>
            <w:r w:rsidRPr="00066AD4">
              <w:rPr>
                <w:rFonts w:ascii="Lora" w:hAnsi="Lora"/>
                <w:noProof/>
                <w:color w:val="FF0000"/>
                <w:sz w:val="19"/>
                <w:szCs w:val="19"/>
                <w:lang w:eastAsia="en-GB"/>
              </w:rPr>
              <mc:AlternateContent>
                <mc:Choice Requires="wps">
                  <w:drawing>
                    <wp:anchor distT="0" distB="0" distL="114300" distR="114300" simplePos="0" relativeHeight="251678720" behindDoc="0" locked="0" layoutInCell="1" allowOverlap="1" wp14:anchorId="09A3D8E3" wp14:editId="6DC442E5">
                      <wp:simplePos x="0" y="0"/>
                      <wp:positionH relativeFrom="column">
                        <wp:posOffset>4008120</wp:posOffset>
                      </wp:positionH>
                      <wp:positionV relativeFrom="paragraph">
                        <wp:posOffset>170815</wp:posOffset>
                      </wp:positionV>
                      <wp:extent cx="114300" cy="132080"/>
                      <wp:effectExtent l="0" t="0" r="19050" b="20320"/>
                      <wp:wrapNone/>
                      <wp:docPr id="27" name="Rectangle 27"/>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49D43B" id="Rectangle 27" o:spid="_x0000_s1026" style="position:absolute;margin-left:315.6pt;margin-top:13.45pt;width:9pt;height:1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g8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7696" behindDoc="0" locked="0" layoutInCell="1" allowOverlap="1" wp14:anchorId="1D474181" wp14:editId="51A8C482">
                      <wp:simplePos x="0" y="0"/>
                      <wp:positionH relativeFrom="column">
                        <wp:posOffset>2084070</wp:posOffset>
                      </wp:positionH>
                      <wp:positionV relativeFrom="paragraph">
                        <wp:posOffset>180340</wp:posOffset>
                      </wp:positionV>
                      <wp:extent cx="114300" cy="132080"/>
                      <wp:effectExtent l="0" t="0" r="19050" b="20320"/>
                      <wp:wrapNone/>
                      <wp:docPr id="26" name="Rectangle 26"/>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3E5429" id="Rectangle 26" o:spid="_x0000_s1026" style="position:absolute;margin-left:164.1pt;margin-top:14.2pt;width:9pt;height:1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9744" behindDoc="0" locked="0" layoutInCell="1" allowOverlap="1" wp14:anchorId="5287967A" wp14:editId="36A4ABB3">
                      <wp:simplePos x="0" y="0"/>
                      <wp:positionH relativeFrom="column">
                        <wp:posOffset>150495</wp:posOffset>
                      </wp:positionH>
                      <wp:positionV relativeFrom="paragraph">
                        <wp:posOffset>424180</wp:posOffset>
                      </wp:positionV>
                      <wp:extent cx="114300" cy="132080"/>
                      <wp:effectExtent l="0" t="0" r="19050" b="20320"/>
                      <wp:wrapNone/>
                      <wp:docPr id="28" name="Rectangle 28"/>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58F2AF" id="Rectangle 28" o:spid="_x0000_s1026" style="position:absolute;margin-left:11.85pt;margin-top:33.4pt;width:9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UacA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76672" behindDoc="0" locked="0" layoutInCell="1" allowOverlap="1" wp14:anchorId="665BC2A6" wp14:editId="6947453A">
                      <wp:simplePos x="0" y="0"/>
                      <wp:positionH relativeFrom="column">
                        <wp:posOffset>150495</wp:posOffset>
                      </wp:positionH>
                      <wp:positionV relativeFrom="paragraph">
                        <wp:posOffset>180340</wp:posOffset>
                      </wp:positionV>
                      <wp:extent cx="114300" cy="132080"/>
                      <wp:effectExtent l="0" t="0" r="19050" b="20320"/>
                      <wp:wrapNone/>
                      <wp:docPr id="25" name="Rectangle 25"/>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8D41CF" id="Rectangle 25" o:spid="_x0000_s1026" style="position:absolute;margin-left:11.85pt;margin-top:14.2pt;width:9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" fillcolor="window" strokecolor="windowText" strokeweight="1pt"/>
                  </w:pict>
                </mc:Fallback>
              </mc:AlternateContent>
            </w:r>
            <w:r w:rsidRPr="00066AD4">
              <w:rPr>
                <w:rFonts w:ascii="Lora" w:hAnsi="Lora"/>
                <w:sz w:val="19"/>
                <w:szCs w:val="19"/>
              </w:rPr>
              <w:t> </w:t>
            </w:r>
            <w:r w:rsidRPr="00066AD4">
              <w:rPr>
                <w:rFonts w:ascii="Lora" w:hAnsi="Lora"/>
                <w:b/>
                <w:bCs/>
                <w:sz w:val="19"/>
                <w:szCs w:val="19"/>
              </w:rPr>
              <w:t>Asian or Asian British</w:t>
            </w:r>
            <w:r w:rsidRPr="00066AD4">
              <w:rPr>
                <w:rFonts w:ascii="Lora" w:hAnsi="Lora"/>
                <w:sz w:val="19"/>
                <w:szCs w:val="19"/>
              </w:rPr>
              <w:t>:</w:t>
            </w:r>
            <w:r w:rsidRPr="00066AD4">
              <w:rPr>
                <w:rFonts w:ascii="Lora" w:hAnsi="Lora"/>
                <w:sz w:val="19"/>
                <w:szCs w:val="19"/>
              </w:rPr>
              <w:br/>
            </w:r>
            <w:r>
              <w:rPr>
                <w:rFonts w:ascii="Lora" w:hAnsi="Lora"/>
                <w:sz w:val="19"/>
                <w:szCs w:val="19"/>
              </w:rPr>
              <w:tab/>
            </w:r>
            <w:r w:rsidRPr="00066AD4">
              <w:rPr>
                <w:rFonts w:ascii="Lora" w:hAnsi="Lora"/>
                <w:sz w:val="19"/>
                <w:szCs w:val="19"/>
              </w:rPr>
              <w:t>Indian</w:t>
            </w:r>
            <w:r w:rsidRPr="00066AD4">
              <w:rPr>
                <w:rFonts w:ascii="Lora" w:hAnsi="Lora" w:cs="Lora"/>
                <w:sz w:val="19"/>
                <w:szCs w:val="19"/>
              </w:rPr>
              <w:t>         </w:t>
            </w:r>
            <w:r w:rsidRPr="00066AD4">
              <w:rPr>
                <w:rFonts w:ascii="Lora" w:hAnsi="Lora"/>
                <w:sz w:val="19"/>
                <w:szCs w:val="19"/>
              </w:rPr>
              <w:t xml:space="preserve">                             </w:t>
            </w:r>
            <w:r>
              <w:rPr>
                <w:rFonts w:ascii="Lora" w:hAnsi="Lora"/>
                <w:sz w:val="19"/>
                <w:szCs w:val="19"/>
              </w:rPr>
              <w:tab/>
            </w:r>
            <w:r w:rsidRPr="00066AD4">
              <w:rPr>
                <w:rFonts w:ascii="Lora" w:hAnsi="Lora"/>
                <w:sz w:val="19"/>
                <w:szCs w:val="19"/>
              </w:rPr>
              <w:t xml:space="preserve"> Pakistani                             </w:t>
            </w:r>
            <w:r>
              <w:rPr>
                <w:rFonts w:ascii="Lora" w:hAnsi="Lora"/>
                <w:sz w:val="19"/>
                <w:szCs w:val="19"/>
              </w:rPr>
              <w:tab/>
            </w:r>
            <w:r>
              <w:rPr>
                <w:rFonts w:ascii="Lora" w:hAnsi="Lora"/>
                <w:sz w:val="19"/>
                <w:szCs w:val="19"/>
              </w:rPr>
              <w:tab/>
            </w:r>
            <w:r w:rsidRPr="00066AD4">
              <w:rPr>
                <w:rFonts w:ascii="Lora" w:hAnsi="Lora"/>
                <w:sz w:val="19"/>
                <w:szCs w:val="19"/>
              </w:rPr>
              <w:t>Bangladeshi</w:t>
            </w:r>
            <w:r>
              <w:rPr>
                <w:rFonts w:ascii="Lora" w:hAnsi="Lora"/>
                <w:sz w:val="19"/>
                <w:szCs w:val="19"/>
              </w:rPr>
              <w:br/>
            </w:r>
            <w:r w:rsidRPr="00AC3697">
              <w:rPr>
                <w:rFonts w:ascii="Lora" w:hAnsi="Lora" w:cs="Lora"/>
                <w:sz w:val="2"/>
                <w:szCs w:val="2"/>
              </w:rPr>
              <w:t>               </w:t>
            </w:r>
          </w:p>
          <w:p w:rsidR="001E2580" w:rsidRPr="00066AD4" w:rsidRDefault="001E2580" w:rsidP="009F3EF9">
            <w:pPr>
              <w:tabs>
                <w:tab w:val="left" w:pos="555"/>
                <w:tab w:val="left" w:pos="3585"/>
                <w:tab w:val="left" w:pos="6651"/>
              </w:tabs>
              <w:spacing w:after="100" w:afterAutospacing="1"/>
              <w:ind w:left="142"/>
              <w:rPr>
                <w:rFonts w:ascii="Lora" w:eastAsiaTheme="minorEastAsia" w:hAnsi="Lora"/>
                <w:sz w:val="19"/>
                <w:szCs w:val="19"/>
              </w:rPr>
            </w:pPr>
            <w:r>
              <w:rPr>
                <w:rFonts w:ascii="Lora" w:hAnsi="Lora"/>
                <w:sz w:val="19"/>
                <w:szCs w:val="19"/>
              </w:rPr>
              <w:tab/>
            </w:r>
            <w:r w:rsidRPr="00066AD4">
              <w:rPr>
                <w:rFonts w:ascii="Lora" w:hAnsi="Lora"/>
                <w:sz w:val="19"/>
                <w:szCs w:val="19"/>
              </w:rPr>
              <w:t>Any other Asian background</w:t>
            </w:r>
          </w:p>
        </w:tc>
      </w:tr>
      <w:tr w:rsidR="001E2580" w:rsidRPr="00066AD4" w:rsidTr="009F3EF9">
        <w:trPr>
          <w:trHeight w:val="387"/>
          <w:tblCellSpacing w:w="0" w:type="dxa"/>
        </w:trPr>
        <w:tc>
          <w:tcPr>
            <w:tcW w:w="10207" w:type="dxa"/>
            <w:tcBorders>
              <w:top w:val="outset" w:sz="6" w:space="0" w:color="auto"/>
              <w:left w:val="outset" w:sz="6" w:space="0" w:color="auto"/>
              <w:bottom w:val="outset" w:sz="6" w:space="0" w:color="auto"/>
              <w:right w:val="outset" w:sz="6" w:space="0" w:color="auto"/>
            </w:tcBorders>
            <w:vAlign w:val="center"/>
            <w:hideMark/>
          </w:tcPr>
          <w:p w:rsidR="001E2580" w:rsidRPr="00066AD4" w:rsidRDefault="001E2580" w:rsidP="009F3EF9">
            <w:pPr>
              <w:tabs>
                <w:tab w:val="left" w:pos="555"/>
                <w:tab w:val="left" w:pos="3402"/>
                <w:tab w:val="left" w:pos="3660"/>
                <w:tab w:val="left" w:pos="6096"/>
              </w:tabs>
              <w:spacing w:before="100" w:beforeAutospacing="1" w:after="100" w:afterAutospacing="1"/>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71552" behindDoc="0" locked="0" layoutInCell="1" allowOverlap="1" wp14:anchorId="6E37A3A0" wp14:editId="678D1DFE">
                      <wp:simplePos x="0" y="0"/>
                      <wp:positionH relativeFrom="column">
                        <wp:posOffset>154305</wp:posOffset>
                      </wp:positionH>
                      <wp:positionV relativeFrom="paragraph">
                        <wp:posOffset>22860</wp:posOffset>
                      </wp:positionV>
                      <wp:extent cx="114300" cy="132080"/>
                      <wp:effectExtent l="0" t="0" r="19050" b="20320"/>
                      <wp:wrapNone/>
                      <wp:docPr id="20" name="Rectangle 2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A70645" id="Rectangle 20" o:spid="_x0000_s1026" style="position:absolute;margin-left:12.15pt;margin-top:1.8pt;width:9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gI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" fillcolor="window" strokecolor="windowText" strokeweight="1pt"/>
                  </w:pict>
                </mc:Fallback>
              </mc:AlternateContent>
            </w:r>
            <w:r w:rsidRPr="00066AD4">
              <w:rPr>
                <w:rFonts w:ascii="Lora" w:hAnsi="Lora"/>
                <w:sz w:val="19"/>
                <w:szCs w:val="19"/>
              </w:rPr>
              <w:t> </w:t>
            </w:r>
            <w:r>
              <w:rPr>
                <w:rFonts w:ascii="Lora" w:hAnsi="Lora"/>
                <w:sz w:val="19"/>
                <w:szCs w:val="19"/>
              </w:rPr>
              <w:t xml:space="preserve">     </w:t>
            </w:r>
            <w:r>
              <w:rPr>
                <w:rFonts w:ascii="Lora" w:hAnsi="Lora"/>
                <w:sz w:val="19"/>
                <w:szCs w:val="19"/>
              </w:rPr>
              <w:tab/>
            </w:r>
            <w:r w:rsidRPr="00066AD4">
              <w:rPr>
                <w:rFonts w:ascii="Lora" w:hAnsi="Lora"/>
                <w:b/>
                <w:bCs/>
                <w:sz w:val="19"/>
                <w:szCs w:val="19"/>
              </w:rPr>
              <w:t>Chinese</w:t>
            </w:r>
            <w:r>
              <w:rPr>
                <w:rFonts w:ascii="Lora" w:hAnsi="Lora"/>
                <w:b/>
                <w:bCs/>
                <w:sz w:val="19"/>
                <w:szCs w:val="19"/>
              </w:rPr>
              <w:t xml:space="preserve"> </w:t>
            </w:r>
          </w:p>
        </w:tc>
      </w:tr>
      <w:tr w:rsidR="001E2580" w:rsidRPr="00066AD4" w:rsidTr="009F3EF9">
        <w:trPr>
          <w:trHeight w:val="406"/>
          <w:tblCellSpacing w:w="0" w:type="dxa"/>
        </w:trPr>
        <w:tc>
          <w:tcPr>
            <w:tcW w:w="10207" w:type="dxa"/>
            <w:tcBorders>
              <w:top w:val="outset" w:sz="6" w:space="0" w:color="auto"/>
              <w:left w:val="outset" w:sz="6" w:space="0" w:color="auto"/>
              <w:bottom w:val="outset" w:sz="6" w:space="0" w:color="auto"/>
              <w:right w:val="outset" w:sz="6" w:space="0" w:color="auto"/>
            </w:tcBorders>
            <w:vAlign w:val="center"/>
          </w:tcPr>
          <w:p w:rsidR="001E2580" w:rsidRPr="00C3112A" w:rsidRDefault="001E2580" w:rsidP="009F3EF9">
            <w:pPr>
              <w:tabs>
                <w:tab w:val="left" w:pos="555"/>
                <w:tab w:val="left" w:pos="3402"/>
                <w:tab w:val="left" w:pos="3660"/>
                <w:tab w:val="left" w:pos="6096"/>
              </w:tabs>
              <w:spacing w:before="100" w:beforeAutospacing="1" w:after="100" w:afterAutospacing="1"/>
              <w:ind w:left="142"/>
              <w:rPr>
                <w:rFonts w:ascii="Lora" w:hAnsi="Lora"/>
                <w:b/>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72576" behindDoc="0" locked="0" layoutInCell="1" allowOverlap="1" wp14:anchorId="2BC496A1" wp14:editId="2FD373E8">
                      <wp:simplePos x="0" y="0"/>
                      <wp:positionH relativeFrom="column">
                        <wp:posOffset>154305</wp:posOffset>
                      </wp:positionH>
                      <wp:positionV relativeFrom="paragraph">
                        <wp:posOffset>28575</wp:posOffset>
                      </wp:positionV>
                      <wp:extent cx="114300" cy="132080"/>
                      <wp:effectExtent l="0" t="0" r="19050" b="20320"/>
                      <wp:wrapNone/>
                      <wp:docPr id="21" name="Rectangle 21"/>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694B5C" id="Rectangle 21" o:spid="_x0000_s1026" style="position:absolute;margin-left:12.15pt;margin-top:2.25pt;width:9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VH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" fillcolor="window" strokecolor="windowText" strokeweight="1pt"/>
                  </w:pict>
                </mc:Fallback>
              </mc:AlternateContent>
            </w:r>
            <w:r>
              <w:rPr>
                <w:rFonts w:ascii="Lora" w:hAnsi="Lora"/>
                <w:b/>
                <w:sz w:val="19"/>
                <w:szCs w:val="19"/>
              </w:rPr>
              <w:tab/>
            </w:r>
            <w:r w:rsidRPr="00C3112A">
              <w:rPr>
                <w:rFonts w:ascii="Lora" w:hAnsi="Lora"/>
                <w:b/>
                <w:sz w:val="19"/>
                <w:szCs w:val="19"/>
              </w:rPr>
              <w:t>Other Ethnic Group</w:t>
            </w:r>
            <w:r w:rsidR="00423434">
              <w:rPr>
                <w:rFonts w:ascii="Lora" w:hAnsi="Lora"/>
                <w:b/>
                <w:sz w:val="19"/>
                <w:szCs w:val="19"/>
              </w:rPr>
              <w:t xml:space="preserve"> (please state)</w:t>
            </w:r>
            <w:r w:rsidRPr="00C3112A">
              <w:rPr>
                <w:rFonts w:ascii="Lora" w:hAnsi="Lora"/>
                <w:b/>
                <w:sz w:val="19"/>
                <w:szCs w:val="19"/>
              </w:rPr>
              <w:t xml:space="preserve">: </w:t>
            </w:r>
          </w:p>
        </w:tc>
      </w:tr>
    </w:tbl>
    <w:p w:rsidR="001E2580" w:rsidRPr="00AC3697" w:rsidRDefault="001E2580" w:rsidP="001E2580">
      <w:pPr>
        <w:spacing w:after="0"/>
        <w:rPr>
          <w:rFonts w:ascii="Lora" w:eastAsiaTheme="minorEastAsia" w:hAnsi="Lora"/>
          <w:sz w:val="8"/>
          <w:szCs w:val="8"/>
        </w:rPr>
      </w:pPr>
      <w:r w:rsidRPr="00AC3697">
        <w:rPr>
          <w:rFonts w:ascii="Lora" w:hAnsi="Lora"/>
          <w:sz w:val="8"/>
          <w:szCs w:val="8"/>
        </w:rPr>
        <w:t> </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3"/>
        <w:gridCol w:w="5364"/>
      </w:tblGrid>
      <w:tr w:rsidR="001E2580" w:rsidRPr="00066AD4" w:rsidTr="009F3EF9">
        <w:trPr>
          <w:tblCellSpacing w:w="0" w:type="dxa"/>
        </w:trPr>
        <w:tc>
          <w:tcPr>
            <w:tcW w:w="4843" w:type="dxa"/>
            <w:tcBorders>
              <w:top w:val="outset" w:sz="6" w:space="0" w:color="auto"/>
              <w:left w:val="outset" w:sz="6" w:space="0" w:color="auto"/>
              <w:bottom w:val="outset" w:sz="6" w:space="0" w:color="auto"/>
              <w:right w:val="outset" w:sz="6" w:space="0" w:color="auto"/>
            </w:tcBorders>
            <w:hideMark/>
          </w:tcPr>
          <w:p w:rsidR="001E2580" w:rsidRPr="00066AD4" w:rsidRDefault="001E2580" w:rsidP="009F3EF9">
            <w:pPr>
              <w:spacing w:before="100" w:beforeAutospacing="1" w:after="100" w:afterAutospacing="1"/>
              <w:ind w:left="142"/>
              <w:rPr>
                <w:rFonts w:ascii="Lora" w:eastAsiaTheme="minorEastAsia" w:hAnsi="Lora"/>
                <w:sz w:val="19"/>
                <w:szCs w:val="19"/>
              </w:rPr>
            </w:pPr>
            <w:r w:rsidRPr="00066AD4">
              <w:rPr>
                <w:rFonts w:ascii="Lora" w:hAnsi="Lora"/>
                <w:b/>
                <w:sz w:val="19"/>
                <w:szCs w:val="19"/>
              </w:rPr>
              <w:t>Gender</w:t>
            </w:r>
            <w:r>
              <w:rPr>
                <w:rFonts w:ascii="Lora" w:hAnsi="Lora"/>
                <w:b/>
                <w:sz w:val="19"/>
                <w:szCs w:val="19"/>
              </w:rPr>
              <w:t>:</w:t>
            </w:r>
            <w:r w:rsidRPr="00066AD4">
              <w:rPr>
                <w:rFonts w:ascii="Lora" w:hAnsi="Lora"/>
                <w:sz w:val="19"/>
                <w:szCs w:val="19"/>
              </w:rPr>
              <w:t xml:space="preserve"> </w:t>
            </w:r>
            <w:r>
              <w:rPr>
                <w:rFonts w:ascii="Lora" w:hAnsi="Lora"/>
                <w:sz w:val="19"/>
                <w:szCs w:val="19"/>
              </w:rPr>
              <w:br/>
            </w:r>
          </w:p>
        </w:tc>
        <w:tc>
          <w:tcPr>
            <w:tcW w:w="5364" w:type="dxa"/>
            <w:tcBorders>
              <w:top w:val="outset" w:sz="6" w:space="0" w:color="auto"/>
              <w:left w:val="outset" w:sz="6" w:space="0" w:color="auto"/>
              <w:bottom w:val="outset" w:sz="6" w:space="0" w:color="auto"/>
              <w:right w:val="outset" w:sz="6" w:space="0" w:color="auto"/>
            </w:tcBorders>
          </w:tcPr>
          <w:p w:rsidR="001E2580" w:rsidRPr="001A5FD2" w:rsidRDefault="001E2580" w:rsidP="009F3EF9">
            <w:pPr>
              <w:spacing w:before="100" w:beforeAutospacing="1" w:after="100" w:afterAutospacing="1"/>
              <w:ind w:left="142"/>
              <w:rPr>
                <w:rFonts w:ascii="Lora" w:eastAsiaTheme="minorEastAsia" w:hAnsi="Lora"/>
                <w:b/>
                <w:sz w:val="19"/>
                <w:szCs w:val="19"/>
              </w:rPr>
            </w:pPr>
            <w:r w:rsidRPr="001A5FD2">
              <w:rPr>
                <w:rFonts w:ascii="Lora" w:eastAsiaTheme="minorEastAsia" w:hAnsi="Lora"/>
                <w:b/>
                <w:sz w:val="19"/>
                <w:szCs w:val="19"/>
              </w:rPr>
              <w:t>Date of Birth:</w:t>
            </w:r>
          </w:p>
        </w:tc>
      </w:tr>
      <w:tr w:rsidR="001E2580" w:rsidRPr="00066AD4" w:rsidTr="009F3EF9">
        <w:trPr>
          <w:tblCellSpacing w:w="0" w:type="dxa"/>
        </w:trPr>
        <w:tc>
          <w:tcPr>
            <w:tcW w:w="4843" w:type="dxa"/>
            <w:tcBorders>
              <w:top w:val="outset" w:sz="6" w:space="0" w:color="auto"/>
              <w:left w:val="outset" w:sz="6" w:space="0" w:color="auto"/>
              <w:bottom w:val="outset" w:sz="6" w:space="0" w:color="auto"/>
              <w:right w:val="outset" w:sz="6" w:space="0" w:color="auto"/>
            </w:tcBorders>
          </w:tcPr>
          <w:p w:rsidR="001E2580" w:rsidRPr="00066AD4" w:rsidRDefault="001E2580" w:rsidP="009F3EF9">
            <w:pPr>
              <w:spacing w:before="100" w:beforeAutospacing="1" w:after="100" w:afterAutospacing="1"/>
              <w:ind w:left="142"/>
              <w:rPr>
                <w:rFonts w:ascii="Lora" w:hAnsi="Lora"/>
                <w:b/>
                <w:sz w:val="19"/>
                <w:szCs w:val="19"/>
              </w:rPr>
            </w:pPr>
            <w:r>
              <w:rPr>
                <w:rFonts w:ascii="Lora" w:hAnsi="Lora"/>
                <w:b/>
                <w:sz w:val="19"/>
                <w:szCs w:val="19"/>
              </w:rPr>
              <w:t>Religion:</w:t>
            </w:r>
            <w:r>
              <w:rPr>
                <w:rFonts w:ascii="Lora" w:hAnsi="Lora"/>
                <w:b/>
                <w:sz w:val="19"/>
                <w:szCs w:val="19"/>
              </w:rPr>
              <w:br/>
            </w:r>
          </w:p>
        </w:tc>
        <w:tc>
          <w:tcPr>
            <w:tcW w:w="5364" w:type="dxa"/>
            <w:tcBorders>
              <w:top w:val="outset" w:sz="6" w:space="0" w:color="auto"/>
              <w:left w:val="outset" w:sz="6" w:space="0" w:color="auto"/>
              <w:bottom w:val="outset" w:sz="6" w:space="0" w:color="auto"/>
              <w:right w:val="outset" w:sz="6" w:space="0" w:color="auto"/>
            </w:tcBorders>
          </w:tcPr>
          <w:p w:rsidR="001E2580" w:rsidRPr="001A5FD2" w:rsidRDefault="001E2580" w:rsidP="009F3EF9">
            <w:pPr>
              <w:spacing w:before="100" w:beforeAutospacing="1" w:after="100" w:afterAutospacing="1"/>
              <w:ind w:left="142"/>
              <w:rPr>
                <w:rFonts w:ascii="Lora" w:eastAsiaTheme="minorEastAsia" w:hAnsi="Lora"/>
                <w:b/>
                <w:sz w:val="19"/>
                <w:szCs w:val="19"/>
              </w:rPr>
            </w:pPr>
            <w:r>
              <w:rPr>
                <w:rFonts w:ascii="Lora" w:eastAsiaTheme="minorEastAsia" w:hAnsi="Lora"/>
                <w:b/>
                <w:sz w:val="19"/>
                <w:szCs w:val="19"/>
              </w:rPr>
              <w:t>Sexual Orientation:</w:t>
            </w:r>
          </w:p>
        </w:tc>
      </w:tr>
    </w:tbl>
    <w:p w:rsidR="001E2580" w:rsidRPr="00AC3697" w:rsidRDefault="001E2580" w:rsidP="001E2580">
      <w:pPr>
        <w:spacing w:after="0"/>
        <w:rPr>
          <w:rFonts w:ascii="Lora" w:hAnsi="Lora"/>
          <w:sz w:val="8"/>
          <w:szCs w:val="8"/>
        </w:rPr>
      </w:pPr>
      <w:r w:rsidRPr="00AC3697">
        <w:rPr>
          <w:rFonts w:ascii="Lora" w:hAnsi="Lora"/>
          <w:sz w:val="8"/>
          <w:szCs w:val="8"/>
        </w:rPr>
        <w:t> </w:t>
      </w:r>
    </w:p>
    <w:tbl>
      <w:tblPr>
        <w:tblW w:w="10207"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066AD4" w:rsidRDefault="001E2580" w:rsidP="00423434">
            <w:pPr>
              <w:spacing w:after="0"/>
              <w:ind w:left="142"/>
              <w:rPr>
                <w:rFonts w:ascii="Lora" w:eastAsiaTheme="minorEastAsia" w:hAnsi="Lora"/>
                <w:b/>
                <w:sz w:val="19"/>
                <w:szCs w:val="19"/>
              </w:rPr>
            </w:pPr>
            <w:r w:rsidRPr="00066AD4">
              <w:rPr>
                <w:rFonts w:ascii="Lora" w:hAnsi="Lora"/>
                <w:b/>
                <w:sz w:val="19"/>
                <w:szCs w:val="19"/>
              </w:rPr>
              <w:t>Do you consider yourself to have a disability:</w:t>
            </w:r>
          </w:p>
          <w:p w:rsidR="001E2580" w:rsidRPr="00066AD4" w:rsidRDefault="00423434" w:rsidP="00423434">
            <w:pPr>
              <w:tabs>
                <w:tab w:val="left" w:pos="555"/>
              </w:tabs>
              <w:spacing w:before="120" w:after="120"/>
              <w:ind w:left="142"/>
              <w:rPr>
                <w:rFonts w:ascii="Lora" w:eastAsiaTheme="minorEastAsia" w:hAnsi="Lora"/>
                <w:sz w:val="19"/>
                <w:szCs w:val="19"/>
              </w:rPr>
            </w:pPr>
            <w:r w:rsidRPr="00066AD4">
              <w:rPr>
                <w:rFonts w:ascii="Lora" w:hAnsi="Lora"/>
                <w:noProof/>
                <w:color w:val="FF0000"/>
                <w:sz w:val="19"/>
                <w:szCs w:val="19"/>
                <w:lang w:eastAsia="en-GB"/>
              </w:rPr>
              <mc:AlternateContent>
                <mc:Choice Requires="wps">
                  <w:drawing>
                    <wp:anchor distT="0" distB="0" distL="114300" distR="114300" simplePos="0" relativeHeight="251681792" behindDoc="0" locked="0" layoutInCell="1" allowOverlap="1" wp14:anchorId="5E1267D1" wp14:editId="0325A348">
                      <wp:simplePos x="0" y="0"/>
                      <wp:positionH relativeFrom="column">
                        <wp:posOffset>960120</wp:posOffset>
                      </wp:positionH>
                      <wp:positionV relativeFrom="paragraph">
                        <wp:posOffset>69850</wp:posOffset>
                      </wp:positionV>
                      <wp:extent cx="114300" cy="132080"/>
                      <wp:effectExtent l="0" t="0" r="19050" b="20320"/>
                      <wp:wrapNone/>
                      <wp:docPr id="30" name="Rectangle 30"/>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C3C924" id="Rectangle 30" o:spid="_x0000_s1026" style="position:absolute;margin-left:75.6pt;margin-top:5.5pt;width:9pt;height:1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" fillcolor="window" strokecolor="windowText" strokeweight="1pt"/>
                  </w:pict>
                </mc:Fallback>
              </mc:AlternateContent>
            </w:r>
            <w:r w:rsidRPr="00066AD4">
              <w:rPr>
                <w:rFonts w:ascii="Lora" w:hAnsi="Lora"/>
                <w:noProof/>
                <w:color w:val="FF0000"/>
                <w:sz w:val="19"/>
                <w:szCs w:val="19"/>
                <w:lang w:eastAsia="en-GB"/>
              </w:rPr>
              <mc:AlternateContent>
                <mc:Choice Requires="wps">
                  <w:drawing>
                    <wp:anchor distT="0" distB="0" distL="114300" distR="114300" simplePos="0" relativeHeight="251680768" behindDoc="0" locked="0" layoutInCell="1" allowOverlap="1" wp14:anchorId="55F5B947" wp14:editId="4ED1B482">
                      <wp:simplePos x="0" y="0"/>
                      <wp:positionH relativeFrom="column">
                        <wp:posOffset>150495</wp:posOffset>
                      </wp:positionH>
                      <wp:positionV relativeFrom="paragraph">
                        <wp:posOffset>80010</wp:posOffset>
                      </wp:positionV>
                      <wp:extent cx="114300" cy="132080"/>
                      <wp:effectExtent l="0" t="0" r="19050" b="20320"/>
                      <wp:wrapNone/>
                      <wp:docPr id="29" name="Rectangle 29"/>
                      <wp:cNvGraphicFramePr/>
                      <a:graphic xmlns:a="http://schemas.openxmlformats.org/drawingml/2006/main">
                        <a:graphicData uri="http://schemas.microsoft.com/office/word/2010/wordprocessingShape">
                          <wps:wsp>
                            <wps:cNvSpPr/>
                            <wps:spPr>
                              <a:xfrm>
                                <a:off x="0" y="0"/>
                                <a:ext cx="114300" cy="1320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B31080" id="Rectangle 29" o:spid="_x0000_s1026" style="position:absolute;margin-left:11.85pt;margin-top:6.3pt;width:9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" fillcolor="window" strokecolor="windowText" strokeweight="1pt"/>
                  </w:pict>
                </mc:Fallback>
              </mc:AlternateContent>
            </w:r>
            <w:r w:rsidR="001E2580">
              <w:rPr>
                <w:rFonts w:ascii="Lora" w:hAnsi="Lora"/>
                <w:sz w:val="19"/>
                <w:szCs w:val="19"/>
              </w:rPr>
              <w:tab/>
            </w:r>
            <w:r w:rsidR="001E2580" w:rsidRPr="00066AD4">
              <w:rPr>
                <w:rFonts w:ascii="Lora" w:hAnsi="Lora"/>
                <w:sz w:val="19"/>
                <w:szCs w:val="19"/>
              </w:rPr>
              <w:t>Yes                   No</w:t>
            </w:r>
            <w:r w:rsidR="001E2580" w:rsidRPr="00066AD4">
              <w:rPr>
                <w:rFonts w:ascii="Lora" w:hAnsi="Lora"/>
                <w:sz w:val="19"/>
                <w:szCs w:val="19"/>
              </w:rPr>
              <w:br/>
            </w:r>
            <w:r w:rsidR="001E2580" w:rsidRPr="00AC3697">
              <w:rPr>
                <w:rFonts w:ascii="Lora" w:hAnsi="Lora"/>
                <w:sz w:val="8"/>
                <w:szCs w:val="8"/>
              </w:rPr>
              <w:br/>
            </w:r>
            <w:r w:rsidR="001E2580" w:rsidRPr="00066AD4">
              <w:rPr>
                <w:rFonts w:ascii="Lora" w:hAnsi="Lora"/>
                <w:sz w:val="19"/>
                <w:szCs w:val="19"/>
              </w:rPr>
              <w:t>If yes, please state nature of disability:   </w:t>
            </w:r>
          </w:p>
        </w:tc>
      </w:tr>
      <w:tr w:rsidR="001E2580" w:rsidRPr="00066AD4" w:rsidTr="009F3EF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1E2580" w:rsidRPr="00066AD4" w:rsidRDefault="001E2580" w:rsidP="009F3EF9">
            <w:pPr>
              <w:spacing w:before="100" w:beforeAutospacing="1" w:after="100" w:afterAutospacing="1"/>
              <w:ind w:left="142"/>
              <w:rPr>
                <w:rFonts w:ascii="Lora" w:eastAsiaTheme="minorEastAsia" w:hAnsi="Lora"/>
                <w:sz w:val="19"/>
                <w:szCs w:val="19"/>
              </w:rPr>
            </w:pPr>
            <w:r w:rsidRPr="00066AD4">
              <w:rPr>
                <w:rFonts w:ascii="Lora" w:hAnsi="Lora"/>
                <w:sz w:val="19"/>
                <w:szCs w:val="19"/>
              </w:rPr>
              <w:t>The Equality Act defines disability as ‘A physical or mental impairment which has a substantial and long-term effect on a person's ability to carry out normal day-to-day activities’</w:t>
            </w:r>
            <w:r w:rsidR="00423434">
              <w:rPr>
                <w:rFonts w:ascii="Lora" w:hAnsi="Lora"/>
                <w:sz w:val="19"/>
                <w:szCs w:val="19"/>
              </w:rPr>
              <w:t>.</w:t>
            </w:r>
            <w:bookmarkStart w:id="0" w:name="_GoBack"/>
            <w:bookmarkEnd w:id="0"/>
          </w:p>
        </w:tc>
      </w:tr>
    </w:tbl>
    <w:p w:rsidR="00545DD2" w:rsidRDefault="00545DD2" w:rsidP="00426667">
      <w:pPr>
        <w:shd w:val="clear" w:color="auto" w:fill="FFFFFF"/>
        <w:spacing w:after="0"/>
        <w:jc w:val="center"/>
        <w:textAlignment w:val="baseline"/>
        <w:rPr>
          <w:rFonts w:ascii="Lora" w:hAnsi="Lora" w:cstheme="minorHAnsi"/>
          <w:b/>
          <w:bCs/>
          <w:color w:val="2D2D2D"/>
          <w:sz w:val="19"/>
          <w:szCs w:val="19"/>
        </w:rPr>
      </w:pPr>
    </w:p>
    <w:sectPr w:rsidR="00545DD2" w:rsidSect="00423434">
      <w:headerReference w:type="default" r:id="rId8"/>
      <w:footerReference w:type="default" r:id="rId9"/>
      <w:headerReference w:type="first" r:id="rId10"/>
      <w:pgSz w:w="11900" w:h="16840"/>
      <w:pgMar w:top="2410" w:right="1127"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CA" w:rsidRDefault="00D074CA" w:rsidP="00176A89">
      <w:r>
        <w:separator/>
      </w:r>
    </w:p>
  </w:endnote>
  <w:endnote w:type="continuationSeparator" w:id="0">
    <w:p w:rsidR="00D074CA" w:rsidRDefault="00D074CA" w:rsidP="0017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ora">
    <w:altName w:val="Courier New"/>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C7" w:rsidRDefault="003C61C7">
    <w:pPr>
      <w:pStyle w:val="Footer"/>
    </w:pPr>
    <w:r>
      <w:rPr>
        <w:noProof/>
        <w:lang w:eastAsia="en-GB"/>
      </w:rPr>
      <w:drawing>
        <wp:anchor distT="0" distB="0" distL="114300" distR="114300" simplePos="0" relativeHeight="251666432" behindDoc="1" locked="0" layoutInCell="1" allowOverlap="1" wp14:anchorId="1C656548" wp14:editId="78EB42D2">
          <wp:simplePos x="0" y="0"/>
          <wp:positionH relativeFrom="column">
            <wp:posOffset>-723900</wp:posOffset>
          </wp:positionH>
          <wp:positionV relativeFrom="paragraph">
            <wp:posOffset>-1003300</wp:posOffset>
          </wp:positionV>
          <wp:extent cx="7712554" cy="116900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footer wide.png"/>
                  <pic:cNvPicPr/>
                </pic:nvPicPr>
                <pic:blipFill>
                  <a:blip r:embed="rId1">
                    <a:extLst>
                      <a:ext uri="{28A0092B-C50C-407E-A947-70E740481C1C}">
                        <a14:useLocalDpi xmlns:a14="http://schemas.microsoft.com/office/drawing/2010/main" val="0"/>
                      </a:ext>
                    </a:extLst>
                  </a:blip>
                  <a:stretch>
                    <a:fillRect/>
                  </a:stretch>
                </pic:blipFill>
                <pic:spPr>
                  <a:xfrm>
                    <a:off x="0" y="0"/>
                    <a:ext cx="7712554" cy="1169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CA" w:rsidRDefault="00D074CA" w:rsidP="00176A89">
      <w:r>
        <w:separator/>
      </w:r>
    </w:p>
  </w:footnote>
  <w:footnote w:type="continuationSeparator" w:id="0">
    <w:p w:rsidR="00D074CA" w:rsidRDefault="00D074CA" w:rsidP="00176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D" w:rsidRDefault="003A27DD">
    <w:pPr>
      <w:pStyle w:val="Header"/>
    </w:pPr>
    <w:r>
      <w:rPr>
        <w:noProof/>
        <w:lang w:eastAsia="en-GB"/>
      </w:rPr>
      <w:drawing>
        <wp:anchor distT="0" distB="0" distL="114300" distR="114300" simplePos="0" relativeHeight="251663360" behindDoc="1" locked="0" layoutInCell="1" allowOverlap="1">
          <wp:simplePos x="0" y="0"/>
          <wp:positionH relativeFrom="column">
            <wp:posOffset>-717550</wp:posOffset>
          </wp:positionH>
          <wp:positionV relativeFrom="paragraph">
            <wp:posOffset>0</wp:posOffset>
          </wp:positionV>
          <wp:extent cx="7543800" cy="16002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 address page 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89" w:rsidRDefault="003A27DD">
    <w:pPr>
      <w:pStyle w:val="Header"/>
    </w:pPr>
    <w:r>
      <w:rPr>
        <w:noProof/>
        <w:lang w:eastAsia="en-GB"/>
      </w:rPr>
      <w:drawing>
        <wp:anchor distT="0" distB="0" distL="114300" distR="114300" simplePos="0" relativeHeight="251662336" behindDoc="1" locked="0" layoutInCell="1" allowOverlap="1">
          <wp:simplePos x="0" y="0"/>
          <wp:positionH relativeFrom="column">
            <wp:posOffset>-692150</wp:posOffset>
          </wp:positionH>
          <wp:positionV relativeFrom="paragraph">
            <wp:posOffset>0</wp:posOffset>
          </wp:positionV>
          <wp:extent cx="7531100" cy="15367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 Address TOP.png"/>
                  <pic:cNvPicPr/>
                </pic:nvPicPr>
                <pic:blipFill>
                  <a:blip r:embed="rId1">
                    <a:extLst>
                      <a:ext uri="{28A0092B-C50C-407E-A947-70E740481C1C}">
                        <a14:useLocalDpi xmlns:a14="http://schemas.microsoft.com/office/drawing/2010/main" val="0"/>
                      </a:ext>
                    </a:extLst>
                  </a:blip>
                  <a:stretch>
                    <a:fillRect/>
                  </a:stretch>
                </pic:blipFill>
                <pic:spPr>
                  <a:xfrm>
                    <a:off x="0" y="0"/>
                    <a:ext cx="7531100"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00D"/>
    <w:multiLevelType w:val="hybridMultilevel"/>
    <w:tmpl w:val="D12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C03B8"/>
    <w:multiLevelType w:val="hybridMultilevel"/>
    <w:tmpl w:val="A0BE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32FAE"/>
    <w:multiLevelType w:val="hybridMultilevel"/>
    <w:tmpl w:val="C7C0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34B3B"/>
    <w:multiLevelType w:val="hybridMultilevel"/>
    <w:tmpl w:val="DC5A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2762C"/>
    <w:multiLevelType w:val="hybridMultilevel"/>
    <w:tmpl w:val="86E2F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287F98"/>
    <w:multiLevelType w:val="hybridMultilevel"/>
    <w:tmpl w:val="6642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87696F"/>
    <w:multiLevelType w:val="hybridMultilevel"/>
    <w:tmpl w:val="0CEE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5595E"/>
    <w:multiLevelType w:val="hybridMultilevel"/>
    <w:tmpl w:val="89D41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A6C60"/>
    <w:multiLevelType w:val="hybridMultilevel"/>
    <w:tmpl w:val="B672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7046E"/>
    <w:multiLevelType w:val="hybridMultilevel"/>
    <w:tmpl w:val="F582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6EA7"/>
    <w:multiLevelType w:val="hybridMultilevel"/>
    <w:tmpl w:val="8F1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62D0E"/>
    <w:multiLevelType w:val="hybridMultilevel"/>
    <w:tmpl w:val="73E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F30D9"/>
    <w:multiLevelType w:val="hybridMultilevel"/>
    <w:tmpl w:val="560C9BBC"/>
    <w:lvl w:ilvl="0" w:tplc="9148E4A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5B1691"/>
    <w:multiLevelType w:val="hybridMultilevel"/>
    <w:tmpl w:val="FCF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8"/>
  </w:num>
  <w:num w:numId="7">
    <w:abstractNumId w:val="6"/>
  </w:num>
  <w:num w:numId="8">
    <w:abstractNumId w:val="13"/>
  </w:num>
  <w:num w:numId="9">
    <w:abstractNumId w:val="10"/>
  </w:num>
  <w:num w:numId="10">
    <w:abstractNumId w:val="7"/>
  </w:num>
  <w:num w:numId="11">
    <w:abstractNumId w:val="0"/>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CA"/>
    <w:rsid w:val="000D1258"/>
    <w:rsid w:val="000E6DAE"/>
    <w:rsid w:val="0010292A"/>
    <w:rsid w:val="001350BB"/>
    <w:rsid w:val="00176A89"/>
    <w:rsid w:val="00186509"/>
    <w:rsid w:val="001D13FE"/>
    <w:rsid w:val="001E2580"/>
    <w:rsid w:val="00221157"/>
    <w:rsid w:val="00236A04"/>
    <w:rsid w:val="002F047F"/>
    <w:rsid w:val="003A27DD"/>
    <w:rsid w:val="003C61C7"/>
    <w:rsid w:val="00423434"/>
    <w:rsid w:val="00426667"/>
    <w:rsid w:val="005000AE"/>
    <w:rsid w:val="00545DD2"/>
    <w:rsid w:val="005528EF"/>
    <w:rsid w:val="005E36A5"/>
    <w:rsid w:val="005F6B6C"/>
    <w:rsid w:val="006E62B7"/>
    <w:rsid w:val="006E73E7"/>
    <w:rsid w:val="00722FF0"/>
    <w:rsid w:val="00747267"/>
    <w:rsid w:val="00767CF5"/>
    <w:rsid w:val="007B5591"/>
    <w:rsid w:val="007B74FC"/>
    <w:rsid w:val="00805998"/>
    <w:rsid w:val="00883F08"/>
    <w:rsid w:val="008E2E18"/>
    <w:rsid w:val="00D074CA"/>
    <w:rsid w:val="00D55044"/>
    <w:rsid w:val="00E64061"/>
    <w:rsid w:val="00E7657F"/>
    <w:rsid w:val="00F5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D41AAC5-3899-437F-8C8B-1B9C245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BB"/>
    <w:pPr>
      <w:spacing w:after="24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8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A89"/>
  </w:style>
  <w:style w:type="paragraph" w:styleId="Footer">
    <w:name w:val="footer"/>
    <w:basedOn w:val="Normal"/>
    <w:link w:val="FooterChar"/>
    <w:uiPriority w:val="99"/>
    <w:unhideWhenUsed/>
    <w:rsid w:val="00176A8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76A89"/>
  </w:style>
  <w:style w:type="character" w:styleId="Hyperlink">
    <w:name w:val="Hyperlink"/>
    <w:uiPriority w:val="99"/>
    <w:rsid w:val="001350BB"/>
    <w:rPr>
      <w:color w:val="0000FF"/>
      <w:u w:val="single"/>
    </w:rPr>
  </w:style>
  <w:style w:type="paragraph" w:styleId="ListParagraph">
    <w:name w:val="List Paragraph"/>
    <w:basedOn w:val="Normal"/>
    <w:uiPriority w:val="34"/>
    <w:qFormat/>
    <w:rsid w:val="001350BB"/>
    <w:pPr>
      <w:ind w:left="720"/>
      <w:contextualSpacing/>
    </w:pPr>
  </w:style>
  <w:style w:type="paragraph" w:customStyle="1" w:styleId="Default">
    <w:name w:val="Default"/>
    <w:rsid w:val="00186509"/>
    <w:pPr>
      <w:autoSpaceDE w:val="0"/>
      <w:autoSpaceDN w:val="0"/>
      <w:adjustRightInd w:val="0"/>
    </w:pPr>
    <w:rPr>
      <w:rFonts w:ascii="Verdana" w:hAnsi="Verdana" w:cs="Verdana"/>
      <w:color w:val="000000"/>
    </w:rPr>
  </w:style>
  <w:style w:type="paragraph" w:styleId="NoSpacing">
    <w:name w:val="No Spacing"/>
    <w:uiPriority w:val="1"/>
    <w:qFormat/>
    <w:rsid w:val="00186509"/>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Letterhead\WIDE%20HEADED%20PAP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6DF2-F0C5-4BF1-95FC-49742D21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WIDE HEADED PAPER 2020</Template>
  <TotalTime>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Reeder</dc:creator>
  <cp:keywords/>
  <dc:description/>
  <cp:lastModifiedBy>Gwyneth Reeder</cp:lastModifiedBy>
  <cp:revision>3</cp:revision>
  <cp:lastPrinted>2022-08-24T11:39:00Z</cp:lastPrinted>
  <dcterms:created xsi:type="dcterms:W3CDTF">2022-09-28T14:58:00Z</dcterms:created>
  <dcterms:modified xsi:type="dcterms:W3CDTF">2022-09-28T15:00:00Z</dcterms:modified>
</cp:coreProperties>
</file>